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99" w:rsidRPr="007A4199" w:rsidRDefault="00B33DBF" w:rsidP="007A4199">
      <w:pPr>
        <w:rPr>
          <w:rFonts w:asciiTheme="minorHAnsi" w:hAnsiTheme="minorHAnsi"/>
          <w:b/>
          <w:sz w:val="22"/>
          <w:szCs w:val="22"/>
        </w:rPr>
      </w:pPr>
      <w:r w:rsidRPr="007A4199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-504190</wp:posOffset>
            </wp:positionH>
            <wp:positionV relativeFrom="paragraph">
              <wp:posOffset>-504190</wp:posOffset>
            </wp:positionV>
            <wp:extent cx="3724275" cy="1905000"/>
            <wp:effectExtent l="0" t="0" r="0" b="0"/>
            <wp:wrapTopAndBottom/>
            <wp:docPr id="2" name="Picture 0" descr="ACTlogo_Horiz_rgb_300dpi_for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logo_Horiz_rgb_300dpi_forWor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199" w:rsidRPr="007A4199">
        <w:rPr>
          <w:rFonts w:asciiTheme="minorHAnsi" w:hAnsiTheme="minorHAnsi"/>
          <w:b/>
          <w:sz w:val="22"/>
          <w:szCs w:val="22"/>
        </w:rPr>
        <w:t>ACT CPD Record Form</w:t>
      </w:r>
    </w:p>
    <w:p w:rsidR="007A4199" w:rsidRPr="007A4199" w:rsidRDefault="007A4199" w:rsidP="007A4199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077"/>
        <w:gridCol w:w="3969"/>
        <w:gridCol w:w="5670"/>
      </w:tblGrid>
      <w:tr w:rsidR="007A4199" w:rsidRPr="007A4199" w:rsidTr="00DD6D20">
        <w:tc>
          <w:tcPr>
            <w:tcW w:w="4077" w:type="dxa"/>
          </w:tcPr>
          <w:p w:rsidR="007A4199" w:rsidRPr="007A4199" w:rsidRDefault="007A4199" w:rsidP="007A41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highlight w:val="black"/>
              </w:rPr>
              <w:t xml:space="preserve">Membership </w:t>
            </w:r>
            <w:r w:rsidRPr="007A4199">
              <w:rPr>
                <w:b/>
                <w:color w:val="FFFFFF" w:themeColor="background1"/>
                <w:highlight w:val="black"/>
              </w:rPr>
              <w:t>number</w:t>
            </w:r>
          </w:p>
        </w:tc>
        <w:tc>
          <w:tcPr>
            <w:tcW w:w="3969" w:type="dxa"/>
          </w:tcPr>
          <w:p w:rsidR="007A4199" w:rsidRPr="007A4199" w:rsidRDefault="007A4199" w:rsidP="00DD6D20">
            <w:pPr>
              <w:rPr>
                <w:b/>
                <w:color w:val="FFFFFF" w:themeColor="background1"/>
              </w:rPr>
            </w:pPr>
            <w:r w:rsidRPr="007A4199">
              <w:rPr>
                <w:b/>
                <w:color w:val="FFFFFF" w:themeColor="background1"/>
                <w:highlight w:val="black"/>
              </w:rPr>
              <w:t>First name</w:t>
            </w:r>
          </w:p>
        </w:tc>
        <w:tc>
          <w:tcPr>
            <w:tcW w:w="5670" w:type="dxa"/>
          </w:tcPr>
          <w:p w:rsidR="007A4199" w:rsidRPr="007A4199" w:rsidRDefault="007A4199" w:rsidP="00DD6D20">
            <w:pPr>
              <w:rPr>
                <w:b/>
                <w:color w:val="FFFFFF" w:themeColor="background1"/>
              </w:rPr>
            </w:pPr>
            <w:r w:rsidRPr="007A4199">
              <w:rPr>
                <w:b/>
                <w:color w:val="FFFFFF" w:themeColor="background1"/>
                <w:highlight w:val="black"/>
              </w:rPr>
              <w:t>Last name</w:t>
            </w:r>
          </w:p>
        </w:tc>
      </w:tr>
    </w:tbl>
    <w:p w:rsidR="007A4199" w:rsidRPr="007A4199" w:rsidRDefault="007A4199" w:rsidP="007A419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3716" w:type="dxa"/>
        <w:tblLook w:val="04A0"/>
      </w:tblPr>
      <w:tblGrid>
        <w:gridCol w:w="4077"/>
        <w:gridCol w:w="3969"/>
        <w:gridCol w:w="3544"/>
        <w:gridCol w:w="2126"/>
      </w:tblGrid>
      <w:tr w:rsidR="007A4199" w:rsidRPr="007A4199" w:rsidTr="00DD6D20">
        <w:tc>
          <w:tcPr>
            <w:tcW w:w="4077" w:type="dxa"/>
            <w:shd w:val="clear" w:color="auto" w:fill="000000" w:themeFill="text1"/>
          </w:tcPr>
          <w:p w:rsidR="007A4199" w:rsidRPr="007A4199" w:rsidRDefault="007A4199" w:rsidP="007A4199">
            <w:pPr>
              <w:rPr>
                <w:b/>
                <w:color w:val="FFFFFF" w:themeColor="background1"/>
                <w:highlight w:val="black"/>
              </w:rPr>
            </w:pPr>
            <w:r w:rsidRPr="007A4199">
              <w:rPr>
                <w:b/>
                <w:color w:val="FFFFFF" w:themeColor="background1"/>
                <w:highlight w:val="black"/>
              </w:rPr>
              <w:t xml:space="preserve">IDENTIFY </w:t>
            </w:r>
          </w:p>
        </w:tc>
        <w:tc>
          <w:tcPr>
            <w:tcW w:w="3969" w:type="dxa"/>
            <w:shd w:val="clear" w:color="auto" w:fill="000000" w:themeFill="text1"/>
          </w:tcPr>
          <w:p w:rsidR="007A4199" w:rsidRPr="007A4199" w:rsidRDefault="007A4199" w:rsidP="00DD6D20">
            <w:pPr>
              <w:rPr>
                <w:b/>
                <w:color w:val="FFFFFF" w:themeColor="background1"/>
                <w:highlight w:val="black"/>
              </w:rPr>
            </w:pPr>
            <w:r w:rsidRPr="007A4199">
              <w:rPr>
                <w:b/>
                <w:color w:val="FFFFFF" w:themeColor="background1"/>
                <w:highlight w:val="black"/>
              </w:rPr>
              <w:t>ACT</w:t>
            </w:r>
            <w:r>
              <w:rPr>
                <w:b/>
                <w:color w:val="FFFFFF" w:themeColor="background1"/>
                <w:highlight w:val="black"/>
              </w:rPr>
              <w:t>ION</w:t>
            </w:r>
          </w:p>
        </w:tc>
        <w:tc>
          <w:tcPr>
            <w:tcW w:w="3544" w:type="dxa"/>
            <w:shd w:val="clear" w:color="auto" w:fill="000000" w:themeFill="text1"/>
          </w:tcPr>
          <w:p w:rsidR="007A4199" w:rsidRPr="007A4199" w:rsidRDefault="007A4199" w:rsidP="00DD6D20">
            <w:pPr>
              <w:rPr>
                <w:b/>
                <w:color w:val="FFFFFF" w:themeColor="background1"/>
                <w:highlight w:val="black"/>
              </w:rPr>
            </w:pPr>
            <w:r w:rsidRPr="007A4199">
              <w:rPr>
                <w:b/>
                <w:color w:val="FFFFFF" w:themeColor="background1"/>
                <w:highlight w:val="black"/>
              </w:rPr>
              <w:t>REFLECT</w:t>
            </w:r>
          </w:p>
        </w:tc>
        <w:tc>
          <w:tcPr>
            <w:tcW w:w="2126" w:type="dxa"/>
            <w:shd w:val="clear" w:color="auto" w:fill="000000" w:themeFill="text1"/>
          </w:tcPr>
          <w:p w:rsidR="007A4199" w:rsidRPr="007A4199" w:rsidRDefault="007A4199" w:rsidP="00DD6D20">
            <w:pPr>
              <w:rPr>
                <w:b/>
                <w:color w:val="FFFFFF" w:themeColor="background1"/>
              </w:rPr>
            </w:pPr>
            <w:r w:rsidRPr="007A4199">
              <w:rPr>
                <w:b/>
                <w:color w:val="FFFFFF" w:themeColor="background1"/>
                <w:highlight w:val="black"/>
              </w:rPr>
              <w:t>RATING</w:t>
            </w:r>
          </w:p>
        </w:tc>
      </w:tr>
      <w:tr w:rsidR="007A4199" w:rsidRPr="007A4199" w:rsidTr="00DD6D20">
        <w:tc>
          <w:tcPr>
            <w:tcW w:w="4077" w:type="dxa"/>
          </w:tcPr>
          <w:p w:rsidR="007A4199" w:rsidRPr="007A4199" w:rsidRDefault="007A4199" w:rsidP="00DD6D20">
            <w:r w:rsidRPr="007A4199">
              <w:t>What do I need to know or be able to do? What is the best way for me to learn?</w:t>
            </w:r>
          </w:p>
        </w:tc>
        <w:tc>
          <w:tcPr>
            <w:tcW w:w="3969" w:type="dxa"/>
          </w:tcPr>
          <w:p w:rsidR="007A4199" w:rsidRPr="007A4199" w:rsidRDefault="007A4199" w:rsidP="00DD6D20">
            <w:r w:rsidRPr="007A4199">
              <w:t>Plan and carry out your CPD activities. What am I already doing? What do I need to do?</w:t>
            </w:r>
          </w:p>
        </w:tc>
        <w:tc>
          <w:tcPr>
            <w:tcW w:w="3544" w:type="dxa"/>
          </w:tcPr>
          <w:p w:rsidR="007A4199" w:rsidRPr="007A4199" w:rsidRDefault="007A4199" w:rsidP="00DD6D20">
            <w:r w:rsidRPr="007A4199">
              <w:t>What have I learnt? Reflect on the impact of your learning.</w:t>
            </w:r>
          </w:p>
        </w:tc>
        <w:tc>
          <w:tcPr>
            <w:tcW w:w="2126" w:type="dxa"/>
          </w:tcPr>
          <w:p w:rsidR="007A4199" w:rsidRPr="007A4199" w:rsidRDefault="007A4199" w:rsidP="00DD6D20">
            <w:r w:rsidRPr="007A4199">
              <w:t>Rate how effective the learning was</w:t>
            </w:r>
          </w:p>
        </w:tc>
      </w:tr>
      <w:tr w:rsidR="007A4199" w:rsidRPr="007A4199" w:rsidTr="00DD6D20">
        <w:tc>
          <w:tcPr>
            <w:tcW w:w="4077" w:type="dxa"/>
          </w:tcPr>
          <w:p w:rsidR="007A4199" w:rsidRPr="007A4199" w:rsidRDefault="007A4199" w:rsidP="00DD6D20"/>
          <w:p w:rsidR="007A4199" w:rsidRPr="007A4199" w:rsidRDefault="007A4199" w:rsidP="00DD6D20"/>
        </w:tc>
        <w:tc>
          <w:tcPr>
            <w:tcW w:w="3969" w:type="dxa"/>
          </w:tcPr>
          <w:p w:rsidR="007A4199" w:rsidRPr="007A4199" w:rsidRDefault="007A4199" w:rsidP="00DD6D20"/>
        </w:tc>
        <w:tc>
          <w:tcPr>
            <w:tcW w:w="3544" w:type="dxa"/>
          </w:tcPr>
          <w:p w:rsidR="007A4199" w:rsidRPr="007A4199" w:rsidRDefault="007A4199" w:rsidP="00DD6D20"/>
        </w:tc>
        <w:tc>
          <w:tcPr>
            <w:tcW w:w="2126" w:type="dxa"/>
          </w:tcPr>
          <w:p w:rsidR="007A4199" w:rsidRPr="007A4199" w:rsidRDefault="007A4199" w:rsidP="00DD6D20"/>
        </w:tc>
      </w:tr>
      <w:tr w:rsidR="007A4199" w:rsidRPr="007A4199" w:rsidTr="00DD6D20">
        <w:tc>
          <w:tcPr>
            <w:tcW w:w="4077" w:type="dxa"/>
          </w:tcPr>
          <w:p w:rsidR="007A4199" w:rsidRPr="007A4199" w:rsidRDefault="007A4199" w:rsidP="00DD6D20"/>
          <w:p w:rsidR="007A4199" w:rsidRPr="007A4199" w:rsidRDefault="007A4199" w:rsidP="00DD6D20"/>
        </w:tc>
        <w:tc>
          <w:tcPr>
            <w:tcW w:w="3969" w:type="dxa"/>
          </w:tcPr>
          <w:p w:rsidR="007A4199" w:rsidRPr="007A4199" w:rsidRDefault="007A4199" w:rsidP="00DD6D20"/>
        </w:tc>
        <w:tc>
          <w:tcPr>
            <w:tcW w:w="3544" w:type="dxa"/>
          </w:tcPr>
          <w:p w:rsidR="007A4199" w:rsidRPr="007A4199" w:rsidRDefault="007A4199" w:rsidP="00DD6D20"/>
        </w:tc>
        <w:tc>
          <w:tcPr>
            <w:tcW w:w="2126" w:type="dxa"/>
          </w:tcPr>
          <w:p w:rsidR="007A4199" w:rsidRPr="007A4199" w:rsidRDefault="007A4199" w:rsidP="00DD6D20"/>
        </w:tc>
      </w:tr>
      <w:tr w:rsidR="007A4199" w:rsidRPr="007A4199" w:rsidTr="00DD6D20">
        <w:tc>
          <w:tcPr>
            <w:tcW w:w="4077" w:type="dxa"/>
          </w:tcPr>
          <w:p w:rsidR="007A4199" w:rsidRPr="007A4199" w:rsidRDefault="007A4199" w:rsidP="00DD6D20"/>
          <w:p w:rsidR="007A4199" w:rsidRPr="007A4199" w:rsidRDefault="007A4199" w:rsidP="00DD6D20"/>
        </w:tc>
        <w:tc>
          <w:tcPr>
            <w:tcW w:w="3969" w:type="dxa"/>
          </w:tcPr>
          <w:p w:rsidR="007A4199" w:rsidRPr="007A4199" w:rsidRDefault="007A4199" w:rsidP="00DD6D20"/>
        </w:tc>
        <w:tc>
          <w:tcPr>
            <w:tcW w:w="3544" w:type="dxa"/>
          </w:tcPr>
          <w:p w:rsidR="007A4199" w:rsidRPr="007A4199" w:rsidRDefault="007A4199" w:rsidP="00DD6D20"/>
        </w:tc>
        <w:tc>
          <w:tcPr>
            <w:tcW w:w="2126" w:type="dxa"/>
          </w:tcPr>
          <w:p w:rsidR="007A4199" w:rsidRPr="007A4199" w:rsidRDefault="007A4199" w:rsidP="00DD6D20"/>
        </w:tc>
      </w:tr>
    </w:tbl>
    <w:p w:rsidR="00370BAF" w:rsidRPr="007A4199" w:rsidRDefault="00370BAF" w:rsidP="007A4199">
      <w:pPr>
        <w:rPr>
          <w:rFonts w:asciiTheme="minorHAnsi" w:hAnsiTheme="minorHAnsi" w:cs="Arial"/>
          <w:sz w:val="22"/>
          <w:szCs w:val="22"/>
        </w:rPr>
      </w:pPr>
    </w:p>
    <w:sectPr w:rsidR="00370BAF" w:rsidRPr="007A4199" w:rsidSect="007A4199">
      <w:pgSz w:w="16840" w:h="11907" w:orient="landscape" w:code="9"/>
      <w:pgMar w:top="794" w:right="794" w:bottom="794" w:left="794" w:header="3005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199" w:rsidRDefault="007A4199">
      <w:r>
        <w:separator/>
      </w:r>
    </w:p>
  </w:endnote>
  <w:endnote w:type="continuationSeparator" w:id="0">
    <w:p w:rsidR="007A4199" w:rsidRDefault="007A4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199" w:rsidRDefault="007A4199">
      <w:r>
        <w:separator/>
      </w:r>
    </w:p>
  </w:footnote>
  <w:footnote w:type="continuationSeparator" w:id="0">
    <w:p w:rsidR="007A4199" w:rsidRDefault="007A41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 w:val="000A37D4"/>
    <w:rsid w:val="000D17A1"/>
    <w:rsid w:val="002533A6"/>
    <w:rsid w:val="00274B95"/>
    <w:rsid w:val="00281395"/>
    <w:rsid w:val="002A6948"/>
    <w:rsid w:val="002D29E8"/>
    <w:rsid w:val="002E7A09"/>
    <w:rsid w:val="00357417"/>
    <w:rsid w:val="00364ADC"/>
    <w:rsid w:val="00370BAF"/>
    <w:rsid w:val="00373276"/>
    <w:rsid w:val="003B43E2"/>
    <w:rsid w:val="003C6B91"/>
    <w:rsid w:val="003E0DED"/>
    <w:rsid w:val="0044540E"/>
    <w:rsid w:val="00496585"/>
    <w:rsid w:val="004A57A4"/>
    <w:rsid w:val="004B57FB"/>
    <w:rsid w:val="00520E7C"/>
    <w:rsid w:val="005C47C1"/>
    <w:rsid w:val="0061568A"/>
    <w:rsid w:val="00637DE6"/>
    <w:rsid w:val="00711A09"/>
    <w:rsid w:val="00722A67"/>
    <w:rsid w:val="007316B2"/>
    <w:rsid w:val="00732210"/>
    <w:rsid w:val="00746B8D"/>
    <w:rsid w:val="007552D0"/>
    <w:rsid w:val="00796DFB"/>
    <w:rsid w:val="007A4199"/>
    <w:rsid w:val="007A4382"/>
    <w:rsid w:val="00832D2C"/>
    <w:rsid w:val="00855A34"/>
    <w:rsid w:val="008662FE"/>
    <w:rsid w:val="00866D43"/>
    <w:rsid w:val="008C63F5"/>
    <w:rsid w:val="00A133A4"/>
    <w:rsid w:val="00A27B6D"/>
    <w:rsid w:val="00A416CD"/>
    <w:rsid w:val="00A62A71"/>
    <w:rsid w:val="00A654B5"/>
    <w:rsid w:val="00AD1E1A"/>
    <w:rsid w:val="00B33DBF"/>
    <w:rsid w:val="00C92079"/>
    <w:rsid w:val="00E33F66"/>
    <w:rsid w:val="00EA13D9"/>
    <w:rsid w:val="00F5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E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0BAF"/>
    <w:rPr>
      <w:color w:val="0000FF"/>
      <w:u w:val="single"/>
    </w:rPr>
  </w:style>
  <w:style w:type="paragraph" w:styleId="Header">
    <w:name w:val="header"/>
    <w:basedOn w:val="Normal"/>
    <w:rsid w:val="002E7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E7A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13D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3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419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randing\ACT%20Templates\Admin%20letter%20colour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 letter colour logo</Template>
  <TotalTime>3</TotalTime>
  <Pages>1</Pages>
  <Words>69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line of address</vt:lpstr>
    </vt:vector>
  </TitlesOfParts>
  <Company>ACT</Company>
  <LinksUpToDate>false</LinksUpToDate>
  <CharactersWithSpaces>377</CharactersWithSpaces>
  <SharedDoc>false</SharedDoc>
  <HLinks>
    <vt:vector size="6" baseType="variant">
      <vt:variant>
        <vt:i4>5832816</vt:i4>
      </vt:variant>
      <vt:variant>
        <vt:i4>0</vt:i4>
      </vt:variant>
      <vt:variant>
        <vt:i4>0</vt:i4>
      </vt:variant>
      <vt:variant>
        <vt:i4>5</vt:i4>
      </vt:variant>
      <vt:variant>
        <vt:lpwstr>mailto:name@treasurers.org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line of address</dc:title>
  <dc:creator>louise</dc:creator>
  <cp:lastModifiedBy>louise</cp:lastModifiedBy>
  <cp:revision>1</cp:revision>
  <cp:lastPrinted>2007-04-24T14:08:00Z</cp:lastPrinted>
  <dcterms:created xsi:type="dcterms:W3CDTF">2013-04-03T15:35:00Z</dcterms:created>
  <dcterms:modified xsi:type="dcterms:W3CDTF">2013-04-03T15:38:00Z</dcterms:modified>
</cp:coreProperties>
</file>